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68" w:rsidRPr="00E224D5" w:rsidRDefault="005F1068" w:rsidP="00E85C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color w:val="000000"/>
          <w:sz w:val="25"/>
          <w:szCs w:val="25"/>
          <w:lang w:eastAsia="ru-RU"/>
        </w:rPr>
        <w:t xml:space="preserve"> </w:t>
      </w:r>
      <w:r w:rsidRPr="00E224D5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5F1068" w:rsidRPr="00E224D5" w:rsidRDefault="005F1068" w:rsidP="00E85C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24D5">
        <w:rPr>
          <w:rFonts w:ascii="Times New Roman" w:hAnsi="Times New Roman" w:cs="Times New Roman"/>
        </w:rPr>
        <w:t>«Аспинская средняя общеобразовательная школа»</w:t>
      </w:r>
      <w:r>
        <w:rPr>
          <w:rFonts w:ascii="Times New Roman" w:hAnsi="Times New Roman" w:cs="Times New Roman"/>
        </w:rPr>
        <w:br/>
      </w:r>
    </w:p>
    <w:p w:rsidR="005F1068" w:rsidRPr="00E224D5" w:rsidRDefault="005F1068" w:rsidP="00E85C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5F1068" w:rsidRPr="00326DDE">
        <w:tc>
          <w:tcPr>
            <w:tcW w:w="4785" w:type="dxa"/>
          </w:tcPr>
          <w:p w:rsidR="005F1068" w:rsidRPr="00326DDE" w:rsidRDefault="005F1068" w:rsidP="00EA4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F1068" w:rsidRPr="00326DDE" w:rsidRDefault="005F1068" w:rsidP="00EA4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1068" w:rsidRDefault="005F1068" w:rsidP="00E85C4D">
      <w:pPr>
        <w:spacing w:after="0" w:line="240" w:lineRule="auto"/>
        <w:jc w:val="center"/>
      </w:pPr>
    </w:p>
    <w:p w:rsidR="005F1068" w:rsidRDefault="005F1068" w:rsidP="00E85C4D">
      <w:pPr>
        <w:spacing w:after="0" w:line="240" w:lineRule="auto"/>
        <w:jc w:val="center"/>
      </w:pPr>
    </w:p>
    <w:p w:rsidR="005F1068" w:rsidRDefault="005F1068" w:rsidP="00E85C4D">
      <w:pPr>
        <w:spacing w:after="0" w:line="240" w:lineRule="auto"/>
        <w:jc w:val="center"/>
      </w:pPr>
    </w:p>
    <w:p w:rsidR="005F1068" w:rsidRDefault="005F1068" w:rsidP="00E85C4D">
      <w:pPr>
        <w:spacing w:after="0" w:line="240" w:lineRule="auto"/>
        <w:jc w:val="center"/>
      </w:pPr>
    </w:p>
    <w:p w:rsidR="005F1068" w:rsidRDefault="005F1068" w:rsidP="00E85C4D">
      <w:pPr>
        <w:spacing w:after="0" w:line="240" w:lineRule="auto"/>
        <w:jc w:val="center"/>
      </w:pPr>
    </w:p>
    <w:p w:rsidR="005F1068" w:rsidRDefault="005F1068" w:rsidP="00E85C4D">
      <w:pPr>
        <w:spacing w:after="0" w:line="240" w:lineRule="auto"/>
        <w:jc w:val="center"/>
      </w:pPr>
    </w:p>
    <w:p w:rsidR="005F1068" w:rsidRDefault="005F1068" w:rsidP="00E85C4D">
      <w:pPr>
        <w:spacing w:after="0" w:line="240" w:lineRule="auto"/>
        <w:jc w:val="center"/>
      </w:pPr>
    </w:p>
    <w:p w:rsidR="005F1068" w:rsidRDefault="005F1068" w:rsidP="00E85C4D">
      <w:pPr>
        <w:spacing w:after="0" w:line="240" w:lineRule="auto"/>
        <w:jc w:val="center"/>
      </w:pPr>
    </w:p>
    <w:p w:rsidR="005F1068" w:rsidRDefault="005F1068" w:rsidP="00E85C4D">
      <w:pPr>
        <w:spacing w:after="0" w:line="240" w:lineRule="auto"/>
        <w:jc w:val="center"/>
      </w:pPr>
    </w:p>
    <w:p w:rsidR="005F1068" w:rsidRPr="005F3BB6" w:rsidRDefault="005F1068" w:rsidP="00E85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BB6">
        <w:rPr>
          <w:rFonts w:ascii="Times New Roman" w:hAnsi="Times New Roman" w:cs="Times New Roman"/>
          <w:b/>
          <w:bCs/>
          <w:sz w:val="28"/>
          <w:szCs w:val="28"/>
        </w:rPr>
        <w:t>РАБОЧАЯ ПРОГРАММА ПЕДАГОГА</w:t>
      </w:r>
    </w:p>
    <w:p w:rsidR="005F1068" w:rsidRPr="005F3BB6" w:rsidRDefault="005F1068" w:rsidP="00E85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68" w:rsidRPr="005F3BB6" w:rsidRDefault="005F1068" w:rsidP="00E85C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Носковой Людмила Юрьевны </w:t>
      </w:r>
      <w:r>
        <w:rPr>
          <w:rFonts w:ascii="Times New Roman" w:hAnsi="Times New Roman" w:cs="Times New Roman"/>
        </w:rPr>
        <w:br/>
      </w:r>
    </w:p>
    <w:p w:rsidR="005F1068" w:rsidRPr="00243721" w:rsidRDefault="005F1068" w:rsidP="00E85C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3721">
        <w:rPr>
          <w:rFonts w:ascii="Times New Roman" w:hAnsi="Times New Roman" w:cs="Times New Roman"/>
          <w:sz w:val="32"/>
          <w:szCs w:val="32"/>
        </w:rPr>
        <w:t>по элективному курсу</w:t>
      </w:r>
    </w:p>
    <w:p w:rsidR="005F1068" w:rsidRDefault="005F1068" w:rsidP="00E85C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022E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Избранные вопросы биологии</w:t>
      </w:r>
      <w:r w:rsidRPr="00FE022E">
        <w:rPr>
          <w:rFonts w:ascii="Times New Roman" w:hAnsi="Times New Roman" w:cs="Times New Roman"/>
          <w:sz w:val="32"/>
          <w:szCs w:val="32"/>
        </w:rPr>
        <w:t xml:space="preserve">», </w:t>
      </w:r>
    </w:p>
    <w:p w:rsidR="005F1068" w:rsidRDefault="005F1068" w:rsidP="00E85C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1068" w:rsidRPr="00FE022E" w:rsidRDefault="005F1068" w:rsidP="00E85C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022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FE022E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5F1068" w:rsidRDefault="005F1068" w:rsidP="00E85C4D">
      <w:pPr>
        <w:spacing w:after="0" w:line="240" w:lineRule="auto"/>
        <w:jc w:val="center"/>
      </w:pPr>
      <w:r w:rsidRPr="005F3BB6">
        <w:rPr>
          <w:rFonts w:ascii="Times New Roman" w:hAnsi="Times New Roman" w:cs="Times New Roman"/>
        </w:rPr>
        <w:br/>
      </w:r>
      <w:r>
        <w:br/>
      </w:r>
      <w:r>
        <w:br/>
      </w:r>
    </w:p>
    <w:p w:rsidR="005F1068" w:rsidRDefault="005F1068" w:rsidP="00E85C4D">
      <w:pPr>
        <w:spacing w:after="0" w:line="240" w:lineRule="auto"/>
        <w:jc w:val="center"/>
      </w:pPr>
    </w:p>
    <w:p w:rsidR="005F1068" w:rsidRDefault="005F1068" w:rsidP="00E85C4D">
      <w:pPr>
        <w:spacing w:after="0" w:line="240" w:lineRule="auto"/>
        <w:jc w:val="center"/>
      </w:pPr>
    </w:p>
    <w:p w:rsidR="005F1068" w:rsidRDefault="005F1068" w:rsidP="00E85C4D">
      <w:pPr>
        <w:spacing w:after="0" w:line="240" w:lineRule="auto"/>
        <w:jc w:val="center"/>
      </w:pPr>
    </w:p>
    <w:p w:rsidR="005F1068" w:rsidRDefault="005F1068" w:rsidP="00E85C4D">
      <w:pPr>
        <w:spacing w:after="0" w:line="240" w:lineRule="auto"/>
        <w:jc w:val="center"/>
      </w:pPr>
    </w:p>
    <w:p w:rsidR="005F1068" w:rsidRDefault="005F1068" w:rsidP="00E85C4D">
      <w:pPr>
        <w:spacing w:after="0" w:line="240" w:lineRule="auto"/>
        <w:jc w:val="center"/>
      </w:pPr>
    </w:p>
    <w:p w:rsidR="005F1068" w:rsidRDefault="005F1068" w:rsidP="00E85C4D">
      <w:pPr>
        <w:spacing w:after="0" w:line="240" w:lineRule="auto"/>
        <w:jc w:val="center"/>
      </w:pPr>
    </w:p>
    <w:p w:rsidR="005F1068" w:rsidRDefault="005F1068" w:rsidP="00E85C4D">
      <w:pPr>
        <w:spacing w:after="0" w:line="240" w:lineRule="auto"/>
        <w:jc w:val="center"/>
      </w:pPr>
    </w:p>
    <w:p w:rsidR="005F1068" w:rsidRDefault="005F1068" w:rsidP="00E85C4D">
      <w:pPr>
        <w:spacing w:after="0" w:line="240" w:lineRule="auto"/>
        <w:jc w:val="center"/>
      </w:pPr>
    </w:p>
    <w:p w:rsidR="005F1068" w:rsidRDefault="005F1068" w:rsidP="00E85C4D">
      <w:pPr>
        <w:spacing w:after="0" w:line="240" w:lineRule="auto"/>
        <w:jc w:val="center"/>
      </w:pPr>
    </w:p>
    <w:p w:rsidR="005F1068" w:rsidRPr="005F3BB6" w:rsidRDefault="005F1068" w:rsidP="00E85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>2016-2017</w:t>
      </w:r>
      <w:r w:rsidRPr="005F3BB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F1068" w:rsidRDefault="005F1068" w:rsidP="00E85C4D">
      <w:pPr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282525"/>
          <w:sz w:val="24"/>
          <w:szCs w:val="24"/>
        </w:rPr>
      </w:pPr>
    </w:p>
    <w:p w:rsidR="005F1068" w:rsidRPr="006B3E99" w:rsidRDefault="005F1068" w:rsidP="006B3E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F1068" w:rsidRPr="006B3E99" w:rsidRDefault="005F1068" w:rsidP="006B3E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F1068" w:rsidRPr="006B3E99" w:rsidRDefault="005F1068" w:rsidP="006B3E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F1068" w:rsidRPr="002601EF" w:rsidRDefault="005F1068" w:rsidP="00260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F1068" w:rsidRPr="002601EF" w:rsidRDefault="005F1068" w:rsidP="002601E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601EF"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  <w:t>ПОЯСНИТЕЛЬНАЯ   ЗАПИСКА</w:t>
      </w:r>
    </w:p>
    <w:p w:rsidR="005F1068" w:rsidRPr="002601EF" w:rsidRDefault="005F1068" w:rsidP="002601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01EF">
        <w:rPr>
          <w:rFonts w:ascii="Times New Roman" w:hAnsi="Times New Roman" w:cs="Times New Roman"/>
          <w:sz w:val="24"/>
          <w:szCs w:val="24"/>
        </w:rPr>
        <w:t>Рабочая программа по биологии (элективный курс) составлена на основании следующих нормативно - правовых документов:</w:t>
      </w:r>
    </w:p>
    <w:p w:rsidR="005F1068" w:rsidRPr="002601EF" w:rsidRDefault="005F1068" w:rsidP="0026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1EF">
        <w:rPr>
          <w:rFonts w:ascii="Times New Roman" w:hAnsi="Times New Roman" w:cs="Times New Roman"/>
          <w:sz w:val="24"/>
          <w:szCs w:val="24"/>
        </w:rPr>
        <w:t>Федеральному закону Российской Федерации от 29 декабря 2012 г. N 273-ФЗ "Об образовании в Российской Федерации";</w:t>
      </w:r>
    </w:p>
    <w:p w:rsidR="005F1068" w:rsidRPr="002601EF" w:rsidRDefault="005F1068" w:rsidP="0026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1EF">
        <w:rPr>
          <w:rFonts w:ascii="Times New Roman" w:hAnsi="Times New Roman" w:cs="Times New Roman"/>
          <w:sz w:val="24"/>
          <w:szCs w:val="24"/>
        </w:rPr>
        <w:t>Федеральному государственному образовательному стандарту основного общего образования, утвержденный приказом Министерства образования и науки РФ от 17 декабря 2010 № 1897;</w:t>
      </w:r>
    </w:p>
    <w:p w:rsidR="005F1068" w:rsidRPr="002601EF" w:rsidRDefault="005F1068" w:rsidP="0026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1EF">
        <w:rPr>
          <w:rFonts w:ascii="Times New Roman" w:hAnsi="Times New Roman" w:cs="Times New Roman"/>
          <w:sz w:val="24"/>
          <w:szCs w:val="24"/>
        </w:rPr>
        <w:t>Основной образовательная программа основного общего образования образовательного учреждения;</w:t>
      </w:r>
    </w:p>
    <w:p w:rsidR="005F1068" w:rsidRPr="002601EF" w:rsidRDefault="005F1068" w:rsidP="0026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1EF">
        <w:rPr>
          <w:rFonts w:ascii="Times New Roman" w:hAnsi="Times New Roman" w:cs="Times New Roman"/>
          <w:sz w:val="24"/>
          <w:szCs w:val="24"/>
        </w:rPr>
        <w:t>Рабочая программа реализуется в учебниках для 10 класса под редакцией И. Н. Пономаревой , О.А. Корниловой, Т.Е. Лощилиной.;– М.: Издательский центр «Вентана – Граф» 2014 год.</w:t>
      </w:r>
    </w:p>
    <w:p w:rsidR="005F1068" w:rsidRPr="002601EF" w:rsidRDefault="005F1068" w:rsidP="0026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1E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).</w:t>
      </w:r>
    </w:p>
    <w:p w:rsidR="005F1068" w:rsidRPr="002601EF" w:rsidRDefault="005F1068" w:rsidP="0026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068" w:rsidRPr="002601EF" w:rsidRDefault="005F1068" w:rsidP="0026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1068" w:rsidRPr="002601EF" w:rsidRDefault="005F1068" w:rsidP="0026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Актуальность программы.</w:t>
      </w:r>
    </w:p>
    <w:p w:rsidR="005F1068" w:rsidRPr="002601EF" w:rsidRDefault="005F1068" w:rsidP="002601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Проблема подготовки учащихся к сдаче экзамена в форме ЕГЭ, поступающих в учебные заведения, связанные с биологией, весьма актуальна. Выпускникам необходимо повторить и систематизировать материал по биологии за весь школьный курс. В рамках уроков – это сложно. Данный элективный курс предназначен для учащихся 10-класса и рассчитан на 17 часов </w:t>
      </w:r>
    </w:p>
    <w:p w:rsidR="005F1068" w:rsidRPr="002601EF" w:rsidRDefault="005F1068" w:rsidP="002601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 включает основные сведения программы по биологии для поступающих в вузы и новыми Государственными стандартами биологического образования РФ. Она предназначена для повторения и систематизации знаний.</w:t>
      </w:r>
    </w:p>
    <w:p w:rsidR="005F1068" w:rsidRPr="002601EF" w:rsidRDefault="005F1068" w:rsidP="0026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5F1068" w:rsidRPr="002601EF" w:rsidRDefault="005F1068" w:rsidP="0026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представления о живом организме.</w:t>
      </w:r>
    </w:p>
    <w:p w:rsidR="005F1068" w:rsidRPr="002601EF" w:rsidRDefault="005F1068" w:rsidP="0026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Углубление основ биологических знаний и умений.</w:t>
      </w:r>
    </w:p>
    <w:p w:rsidR="005F1068" w:rsidRPr="002601EF" w:rsidRDefault="005F1068" w:rsidP="0026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Улучшение навыков работы с тестами ЕГЭ.</w:t>
      </w:r>
    </w:p>
    <w:p w:rsidR="005F1068" w:rsidRPr="002601EF" w:rsidRDefault="005F1068" w:rsidP="0026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Продолжение работы по формированию знаний о сохранении здоровья человека.</w:t>
      </w:r>
    </w:p>
    <w:p w:rsidR="005F1068" w:rsidRPr="002601EF" w:rsidRDefault="005F1068" w:rsidP="0026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Улучшение навыков самоконтроля.</w:t>
      </w:r>
    </w:p>
    <w:p w:rsidR="005F1068" w:rsidRPr="002601EF" w:rsidRDefault="005F1068" w:rsidP="0026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5F1068" w:rsidRPr="002601EF" w:rsidRDefault="005F1068" w:rsidP="0026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Текущий контроль (оценка активности при обсуждении проблемных вопросов, результатов выполнения домашнего задания);</w:t>
      </w:r>
    </w:p>
    <w:p w:rsidR="005F1068" w:rsidRPr="002601EF" w:rsidRDefault="005F1068" w:rsidP="0026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Тематический контроль (оценка результатов тематического тестирования);</w:t>
      </w:r>
    </w:p>
    <w:p w:rsidR="005F1068" w:rsidRPr="002601EF" w:rsidRDefault="005F1068" w:rsidP="0026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Итоговый контроль (оценка результатов выполнения различных вариантов КИМов)</w:t>
      </w:r>
    </w:p>
    <w:p w:rsidR="005F1068" w:rsidRPr="002601EF" w:rsidRDefault="005F1068" w:rsidP="0026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Организация учебного процесса</w:t>
      </w:r>
    </w:p>
    <w:p w:rsidR="005F1068" w:rsidRPr="002601EF" w:rsidRDefault="005F1068" w:rsidP="0026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 :</w:t>
      </w: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упрочить и углубить имеющиеся знания и подготовиться к сдаче ЕГЭ.</w:t>
      </w:r>
    </w:p>
    <w:p w:rsidR="005F1068" w:rsidRPr="002601EF" w:rsidRDefault="005F1068" w:rsidP="0026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F1068" w:rsidRPr="002601EF" w:rsidRDefault="005F1068" w:rsidP="0026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5F1068" w:rsidRPr="002601EF" w:rsidRDefault="005F1068" w:rsidP="0026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Повышать качество биологических знаний.</w:t>
      </w:r>
    </w:p>
    <w:p w:rsidR="005F1068" w:rsidRPr="002601EF" w:rsidRDefault="005F1068" w:rsidP="0026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5F1068" w:rsidRPr="002601EF" w:rsidRDefault="005F1068" w:rsidP="0026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способности к самостоятельному процессу познания и мониторингу знаний.</w:t>
      </w:r>
    </w:p>
    <w:p w:rsidR="005F1068" w:rsidRPr="002601EF" w:rsidRDefault="005F1068" w:rsidP="0026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умения работать в коллективе.</w:t>
      </w:r>
    </w:p>
    <w:p w:rsidR="005F1068" w:rsidRPr="002601EF" w:rsidRDefault="005F1068" w:rsidP="0026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5F1068" w:rsidRPr="002601EF" w:rsidRDefault="005F1068" w:rsidP="0026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интеллектуальные и психоэмоциональные черты личности.</w:t>
      </w:r>
    </w:p>
    <w:p w:rsidR="005F1068" w:rsidRPr="002601EF" w:rsidRDefault="005F1068" w:rsidP="0026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способностей.</w:t>
      </w:r>
    </w:p>
    <w:p w:rsidR="005F1068" w:rsidRPr="002601EF" w:rsidRDefault="005F1068" w:rsidP="0026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культуры труда при использовании компьютерных технологий, ответственному отношению к своему здоровью.</w:t>
      </w:r>
    </w:p>
    <w:p w:rsidR="005F1068" w:rsidRPr="002601EF" w:rsidRDefault="005F1068" w:rsidP="00260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биологии (элективный курс)</w:t>
      </w:r>
    </w:p>
    <w:p w:rsidR="005F1068" w:rsidRPr="002601EF" w:rsidRDefault="005F1068" w:rsidP="00260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sz w:val="24"/>
          <w:szCs w:val="24"/>
          <w:lang w:eastAsia="ru-RU"/>
        </w:rPr>
        <w:t>10 класс, 1 час первое полугодие, итого 17 часов</w:t>
      </w:r>
    </w:p>
    <w:p w:rsidR="005F1068" w:rsidRPr="002601EF" w:rsidRDefault="005F1068" w:rsidP="00260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освоения содержания дисциплины</w:t>
      </w:r>
    </w:p>
    <w:tbl>
      <w:tblPr>
        <w:tblW w:w="1020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9"/>
        <w:gridCol w:w="3579"/>
        <w:gridCol w:w="1816"/>
        <w:gridCol w:w="4253"/>
      </w:tblGrid>
      <w:tr w:rsidR="005F1068" w:rsidRPr="002601EF"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5F1068" w:rsidRPr="002601EF"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– наука о живой природе.</w:t>
            </w:r>
          </w:p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научного познания.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занятие.</w:t>
            </w:r>
          </w:p>
        </w:tc>
      </w:tr>
      <w:tr w:rsidR="005F1068" w:rsidRPr="002601EF"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Клетка как биологическая система.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 и практические занятия.</w:t>
            </w:r>
          </w:p>
        </w:tc>
      </w:tr>
      <w:tr w:rsidR="005F1068" w:rsidRPr="002601EF">
        <w:trPr>
          <w:trHeight w:val="991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Организм как биологическая система.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 и практические занятия.</w:t>
            </w:r>
          </w:p>
        </w:tc>
      </w:tr>
      <w:tr w:rsidR="005F1068" w:rsidRPr="002601EF"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Организм человека и его здоровье.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 и практические занятия.</w:t>
            </w:r>
          </w:p>
        </w:tc>
      </w:tr>
      <w:tr w:rsidR="005F1068" w:rsidRPr="002601EF">
        <w:trPr>
          <w:trHeight w:val="973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Экосистемы и присущие им закономерности.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 и практические занятия.</w:t>
            </w:r>
          </w:p>
        </w:tc>
      </w:tr>
      <w:tr w:rsidR="005F1068" w:rsidRPr="002601EF"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контрольно-измерительными заданиями.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контрольно-измерительными материалами и тренировочными заданиями.</w:t>
            </w:r>
          </w:p>
        </w:tc>
      </w:tr>
    </w:tbl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данного курса ученик должен</w:t>
      </w:r>
    </w:p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анатомические, физиологические особенности организма, понимать место человека в природе, взаимодействия между живыми организмами, экологические знания, законы наследования признаков, основы селекции, закономерности эволюции.</w:t>
      </w:r>
    </w:p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соблюдать правила гигиены, сохранять свое здоровье, работать с наглядным материалом, с техническими средствами обучения, с микроскопом, решать биологические задачи, работать с материалами ЕГЭ.</w:t>
      </w:r>
    </w:p>
    <w:p w:rsidR="005F1068" w:rsidRPr="002601EF" w:rsidRDefault="005F1068" w:rsidP="002601E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2. Содержание дисциплины</w:t>
      </w:r>
    </w:p>
    <w:p w:rsidR="005F1068" w:rsidRPr="002601EF" w:rsidRDefault="005F1068" w:rsidP="002601E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Учебный план. Тематический план.</w:t>
      </w:r>
    </w:p>
    <w:tbl>
      <w:tblPr>
        <w:tblW w:w="1044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04"/>
        <w:gridCol w:w="5556"/>
        <w:gridCol w:w="1088"/>
        <w:gridCol w:w="1134"/>
        <w:gridCol w:w="1559"/>
      </w:tblGrid>
      <w:tr w:rsidR="005F1068" w:rsidRPr="002601EF">
        <w:tc>
          <w:tcPr>
            <w:tcW w:w="1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Темы.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лекций,</w:t>
            </w:r>
          </w:p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Экскурсии,</w:t>
            </w:r>
          </w:p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практич.</w:t>
            </w:r>
          </w:p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5F1068" w:rsidRPr="002601EF">
        <w:tc>
          <w:tcPr>
            <w:tcW w:w="1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Биология – наука о живой природе. Методы научного познания.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068" w:rsidRPr="002601EF">
        <w:tc>
          <w:tcPr>
            <w:tcW w:w="1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F">
              <w:rPr>
                <w:rFonts w:ascii="Lucida Sans Unicode" w:hAnsi="Lucida Sans Unicode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ӀӀ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Клетка – как биологическая система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68" w:rsidRPr="002601EF">
        <w:trPr>
          <w:trHeight w:val="420"/>
        </w:trPr>
        <w:tc>
          <w:tcPr>
            <w:tcW w:w="1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Клеточная теория. Строение клетки. Многообразие клеток (клетки грибов, растений и животных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068" w:rsidRPr="002601EF">
        <w:tc>
          <w:tcPr>
            <w:tcW w:w="1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Химический состав клетки.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68" w:rsidRPr="002601EF">
        <w:tc>
          <w:tcPr>
            <w:tcW w:w="1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F">
              <w:rPr>
                <w:rFonts w:ascii="Lucida Sans Unicode" w:hAnsi="Lucida Sans Unicode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ӀӀӀ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Организм как биологическая система.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68" w:rsidRPr="002601EF">
        <w:tc>
          <w:tcPr>
            <w:tcW w:w="1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Вирусы – неклеточные формы жизни.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68" w:rsidRPr="002601EF">
        <w:tc>
          <w:tcPr>
            <w:tcW w:w="1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бесполого размножения организмов.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68" w:rsidRPr="002601EF">
        <w:tc>
          <w:tcPr>
            <w:tcW w:w="1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полового размножения. Онтогенез. Эмбриональное развитие организма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68" w:rsidRPr="002601EF">
        <w:tc>
          <w:tcPr>
            <w:tcW w:w="1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Генетика – наука о наследовании признаков. Моногибридное скрещивание. Решение задач.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68" w:rsidRPr="002601EF">
        <w:tc>
          <w:tcPr>
            <w:tcW w:w="1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Дигибридное скрещивание. Решение задач по генетике.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68" w:rsidRPr="002601EF">
        <w:tc>
          <w:tcPr>
            <w:tcW w:w="1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Закономерности изменчивости. Модификационная изменчивость. Наследственная изменчивость. Методы изучения наследственности человека. Наследственные болезни и их профилактика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68" w:rsidRPr="002601EF">
        <w:tc>
          <w:tcPr>
            <w:tcW w:w="1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Селекция, ее методы и перспективы развития. Биотехнология.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68" w:rsidRPr="002601EF">
        <w:tc>
          <w:tcPr>
            <w:tcW w:w="1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0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Организм человека и его здоровье.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68" w:rsidRPr="002601EF">
        <w:tc>
          <w:tcPr>
            <w:tcW w:w="1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Целебные свойства пищевых продуктов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068" w:rsidRPr="002601EF">
        <w:tc>
          <w:tcPr>
            <w:tcW w:w="1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Микроэлементы и здоровье человека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68" w:rsidRPr="002601EF">
        <w:tc>
          <w:tcPr>
            <w:tcW w:w="1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Заготовка продуктов в прок, или витамины круглый год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68" w:rsidRPr="002601EF">
        <w:tc>
          <w:tcPr>
            <w:tcW w:w="1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60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Экосистемы и присущие им закономерности.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68" w:rsidRPr="002601EF">
        <w:tc>
          <w:tcPr>
            <w:tcW w:w="1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Биогеоценоз, его структура.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068" w:rsidRPr="002601EF">
        <w:tc>
          <w:tcPr>
            <w:tcW w:w="1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Саморазвитие и смена экосистем. Влияние деятельности человека. Агроценозы.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068" w:rsidRPr="002601EF">
        <w:tc>
          <w:tcPr>
            <w:tcW w:w="1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Биосфера. Проблема устойчивого развития биосферы.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068" w:rsidRPr="002601EF">
        <w:tc>
          <w:tcPr>
            <w:tcW w:w="1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60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  <w:r w:rsidRPr="002601EF">
              <w:rPr>
                <w:rFonts w:ascii="Lucida Sans Unicode" w:hAnsi="Lucida Sans Unicode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Ӏ</w:t>
            </w:r>
          </w:p>
          <w:p w:rsidR="005F1068" w:rsidRPr="002601EF" w:rsidRDefault="005F1068" w:rsidP="00260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контрольно-измерительными заданиями.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1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1068" w:rsidRPr="002601EF" w:rsidRDefault="005F1068" w:rsidP="00260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отдельных тем учебной дисциплины</w:t>
      </w: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Биология – наука о живой природе. Методы научного познания.</w:t>
      </w:r>
    </w:p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термины, законы биологии, выдающиеся ученые-биологи.</w:t>
      </w:r>
    </w:p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проведения занятия</w:t>
      </w: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лекция, беседа, тестирование</w:t>
      </w:r>
    </w:p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занятия</w:t>
      </w: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фронтальная, групповая</w:t>
      </w:r>
    </w:p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Межпредметная связь</w:t>
      </w: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биология, медицина, экология</w:t>
      </w:r>
    </w:p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оснащение занятия</w:t>
      </w: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ИКТ</w:t>
      </w:r>
    </w:p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Клетка как биологическая система.</w:t>
      </w:r>
    </w:p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Клеточная теория, ее развитие и роль в формировании современной естественнонаучной картины мира. Многообразие клеток. Прокариоты и эукариоты. Химическая организация клетки. </w:t>
      </w:r>
    </w:p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плазматическая мембрана, клеточная стенка, кариоплазма, хромосомы, кристы, тилакоиды, нуклеоид, пластиды, эндоплазматическая сеть, митохондрии, аминокислоты, нуклеотиды, </w:t>
      </w:r>
    </w:p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проведения занятия</w:t>
      </w: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беседы</w:t>
      </w:r>
    </w:p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занятия</w:t>
      </w: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групповая, индивидуальная</w:t>
      </w:r>
    </w:p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задания</w:t>
      </w: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Межпредметная связь</w:t>
      </w: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информатика, биология, медицина, физика</w:t>
      </w:r>
    </w:p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оснащение</w:t>
      </w: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ИКТ, микроскоп</w:t>
      </w:r>
    </w:p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Организм как биологическая система.</w:t>
      </w:r>
    </w:p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Вирусы – неклеточные формы жизни. Заболевание СПИД. Меры профилактики. Размножение организмов (половое и бесполое). Оплодотворение и его виды. Использование полового и бесполого размножения в практической деятельности человека. Эмбриональное и постэмбриональное развитие. Причины нарушения развития организма. Генетика как наука, ее методы. Законы Г. Менделя, </w:t>
      </w:r>
    </w:p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вирион, ВИЧ, инкубационный период, аутотомия, гермафродитизм, партеногенез, почкование, вегетативное размножение, зигота, бластула, гаструла, ген, доминирование, рецессивность, аллель, моно- и дигибридное скрещивание, сцепленное наследование, мутации, полиплоидия, анеуплоидия, клеточная и генная инженерия, клонирование.</w:t>
      </w:r>
    </w:p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проведения занятия</w:t>
      </w: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беседа, лекция, ролевые игры</w:t>
      </w:r>
    </w:p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занятия</w:t>
      </w: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индивидуальная, групповая</w:t>
      </w:r>
    </w:p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задания</w:t>
      </w: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тестирование, создание презентаций</w:t>
      </w:r>
    </w:p>
    <w:p w:rsidR="005F1068" w:rsidRPr="002601EF" w:rsidRDefault="005F1068" w:rsidP="00260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Межпредметная связь</w:t>
      </w:r>
      <w:r w:rsidRPr="00260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информатика, биология, сельское хозяйство, медицина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rStyle w:val="Strong"/>
          <w:color w:val="000000"/>
        </w:rPr>
        <w:t>Техническое оснащение занятия</w:t>
      </w:r>
      <w:r w:rsidRPr="002601EF">
        <w:rPr>
          <w:color w:val="000000"/>
        </w:rPr>
        <w:t>: ИКТ, кинофильмы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color w:val="000000"/>
        </w:rPr>
        <w:t xml:space="preserve"> участие в конференциях.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rStyle w:val="Strong"/>
          <w:color w:val="000000"/>
        </w:rPr>
        <w:t>Форма организации занятия</w:t>
      </w:r>
      <w:r w:rsidRPr="002601EF">
        <w:rPr>
          <w:color w:val="000000"/>
        </w:rPr>
        <w:t>: групповая, индивидуальная.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color w:val="000000"/>
        </w:rPr>
        <w:t>Контрольные задания: тестирование.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rStyle w:val="Strong"/>
          <w:color w:val="000000"/>
        </w:rPr>
        <w:t>Межпредметная</w:t>
      </w:r>
      <w:r w:rsidRPr="002601EF">
        <w:rPr>
          <w:rStyle w:val="apple-converted-space"/>
          <w:b/>
          <w:bCs/>
          <w:color w:val="000000"/>
        </w:rPr>
        <w:t> </w:t>
      </w:r>
      <w:r w:rsidRPr="002601EF">
        <w:rPr>
          <w:rStyle w:val="Strong"/>
          <w:color w:val="000000"/>
        </w:rPr>
        <w:t>связь</w:t>
      </w:r>
      <w:r w:rsidRPr="002601EF">
        <w:rPr>
          <w:color w:val="000000"/>
        </w:rPr>
        <w:t>: информатика, биология, медицина, сельское хозяйство.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rStyle w:val="Strong"/>
          <w:color w:val="000000"/>
        </w:rPr>
        <w:t>Техническое оснащение</w:t>
      </w:r>
      <w:r w:rsidRPr="002601EF">
        <w:rPr>
          <w:color w:val="000000"/>
        </w:rPr>
        <w:t>: ИКТ, микроскопы.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rStyle w:val="Strong"/>
          <w:color w:val="000000"/>
        </w:rPr>
        <w:t>Тема 4. Организм человека и его здоровье.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color w:val="000000"/>
        </w:rPr>
        <w:t>Предмет изучения анатомии, физиологии и гигиены человека. Ткани. Опорно-двигательная система, ее строение и функционирование. Первая помощь при повреждении скелета. Строение и работа дыхательной системы. Газообмен в легких и тканях. Первая помощь утопленнику. Заболевания органов дыхания. Мочевыделительная система и кожа. Их строение, работа и гигиена.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color w:val="000000"/>
        </w:rPr>
        <w:t>Кровь и кровообращение. Эндокринная, пищеварительная, нервная системы, органы чувств. Строение, функционирование и профилактика заболеваний. Высшая нервная деятельность. Особенности психики человека. Рефлекторная теория поведения. Врожденные и приобретенные формы поведения. Природа и значение сна. Виды памяти и способы ее укрепления. Значение речи, сознания, мышления. Половая система человека.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rStyle w:val="Strong"/>
          <w:color w:val="000000"/>
        </w:rPr>
        <w:t>Основные понятия</w:t>
      </w:r>
      <w:r w:rsidRPr="002601EF">
        <w:rPr>
          <w:color w:val="000000"/>
        </w:rPr>
        <w:t>: ПДК, нейрон, остеон, остеобласты, остеоциты, остеокласты, миофибриллы, миозин, актин, атлант, эпистрофей, нефрон, эпидермис, дерма, кориум, меланин, иммунитет, фагоцитоз, антитела, агглютинация, фибриноген, перистальтика, гормоны, систола, диастола, анализаторы, рефлекс.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rStyle w:val="Strong"/>
          <w:color w:val="000000"/>
        </w:rPr>
        <w:t>Практическая работа</w:t>
      </w:r>
      <w:r w:rsidRPr="002601EF">
        <w:rPr>
          <w:color w:val="000000"/>
        </w:rPr>
        <w:t>:  лабораторные работы, создание презентаций.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rStyle w:val="Strong"/>
          <w:color w:val="000000"/>
        </w:rPr>
        <w:t>Методы проведения занятия</w:t>
      </w:r>
      <w:r w:rsidRPr="002601EF">
        <w:rPr>
          <w:color w:val="000000"/>
        </w:rPr>
        <w:t>: беседа, лекции, ролевые игры.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rStyle w:val="Strong"/>
          <w:color w:val="000000"/>
        </w:rPr>
        <w:t>Форма организации занятия</w:t>
      </w:r>
      <w:r w:rsidRPr="002601EF">
        <w:rPr>
          <w:color w:val="000000"/>
        </w:rPr>
        <w:t>: групповая, индивидуальная.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rStyle w:val="Strong"/>
          <w:color w:val="000000"/>
        </w:rPr>
        <w:t>Контрольные задания</w:t>
      </w:r>
      <w:r w:rsidRPr="002601EF">
        <w:rPr>
          <w:color w:val="000000"/>
        </w:rPr>
        <w:t>: тестирование.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rStyle w:val="Strong"/>
          <w:color w:val="000000"/>
        </w:rPr>
        <w:t>Межпредметные</w:t>
      </w:r>
      <w:r w:rsidRPr="002601EF">
        <w:rPr>
          <w:rStyle w:val="apple-converted-space"/>
          <w:b/>
          <w:bCs/>
          <w:color w:val="000000"/>
        </w:rPr>
        <w:t> </w:t>
      </w:r>
      <w:r w:rsidRPr="002601EF">
        <w:rPr>
          <w:rStyle w:val="Strong"/>
          <w:color w:val="000000"/>
        </w:rPr>
        <w:t>связи</w:t>
      </w:r>
      <w:r w:rsidRPr="002601EF">
        <w:rPr>
          <w:color w:val="000000"/>
        </w:rPr>
        <w:t>: биология, медицина, информатика, психология.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rStyle w:val="Strong"/>
          <w:color w:val="000000"/>
        </w:rPr>
        <w:t>Техническое оснащение занятия</w:t>
      </w:r>
      <w:r w:rsidRPr="002601EF">
        <w:rPr>
          <w:color w:val="000000"/>
        </w:rPr>
        <w:t>: ИКТ, кинофильмы.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rStyle w:val="Strong"/>
          <w:color w:val="000000"/>
        </w:rPr>
        <w:t>Тема 5. Экосистемы и присущие им закономерности.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color w:val="000000"/>
        </w:rPr>
        <w:t>Среда обитания, экологические факторы. Биогеоценоз, его компоненты и структура. Трофические уровни. Круговорот веществ и превращения энергии. Смена экосистем. Разнообразие экосистем. Биосфера, ее компоненты. Проблемы устойчивого развития биосферы.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rStyle w:val="Strong"/>
          <w:color w:val="000000"/>
        </w:rPr>
        <w:t>Основные понятия</w:t>
      </w:r>
      <w:r w:rsidRPr="002601EF">
        <w:rPr>
          <w:color w:val="000000"/>
        </w:rPr>
        <w:t>: аэробионты, гидробионты, террабионты, эндобионты, биотические, абиотические и антропогенные факторы, биоценоз, биотоп, цепь питания, сеть питания, экологическая пирамида, сукцессия первичная и вторичная, агроценоз.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rStyle w:val="Strong"/>
          <w:color w:val="000000"/>
        </w:rPr>
        <w:t>Практическая работа</w:t>
      </w:r>
      <w:r w:rsidRPr="002601EF">
        <w:rPr>
          <w:color w:val="000000"/>
        </w:rPr>
        <w:t>: тестирование, подготовка презентаций, исследовательская работа.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rStyle w:val="Strong"/>
          <w:color w:val="000000"/>
        </w:rPr>
        <w:t>Методы проведения занятия</w:t>
      </w:r>
      <w:r w:rsidRPr="002601EF">
        <w:rPr>
          <w:color w:val="000000"/>
        </w:rPr>
        <w:t>: лекция, беседа, тренинги, ролевые игры.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rStyle w:val="Strong"/>
          <w:color w:val="000000"/>
        </w:rPr>
        <w:t>Форма организации занятия</w:t>
      </w:r>
      <w:r w:rsidRPr="002601EF">
        <w:rPr>
          <w:color w:val="000000"/>
        </w:rPr>
        <w:t>: групповая, индивидуальная.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rStyle w:val="Strong"/>
          <w:color w:val="000000"/>
        </w:rPr>
        <w:t>Контрольные задания</w:t>
      </w:r>
      <w:r w:rsidRPr="002601EF">
        <w:rPr>
          <w:color w:val="000000"/>
        </w:rPr>
        <w:t>: тестирование.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rStyle w:val="Strong"/>
          <w:color w:val="000000"/>
        </w:rPr>
        <w:t>Межпредметная</w:t>
      </w:r>
      <w:r w:rsidRPr="002601EF">
        <w:rPr>
          <w:rStyle w:val="apple-converted-space"/>
          <w:b/>
          <w:bCs/>
          <w:color w:val="000000"/>
        </w:rPr>
        <w:t> </w:t>
      </w:r>
      <w:r w:rsidRPr="002601EF">
        <w:rPr>
          <w:rStyle w:val="Strong"/>
          <w:color w:val="000000"/>
        </w:rPr>
        <w:t>связь</w:t>
      </w:r>
      <w:r w:rsidRPr="002601EF">
        <w:rPr>
          <w:color w:val="000000"/>
        </w:rPr>
        <w:t>: информатика, экология.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rStyle w:val="Strong"/>
          <w:color w:val="000000"/>
        </w:rPr>
        <w:t>Техническое оснащение</w:t>
      </w:r>
      <w:r w:rsidRPr="002601EF">
        <w:rPr>
          <w:color w:val="000000"/>
        </w:rPr>
        <w:t>: ИКТ, видеофильмы.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601EF">
        <w:rPr>
          <w:b/>
          <w:bCs/>
          <w:color w:val="000000"/>
        </w:rPr>
        <w:t>Раздел 3. Информационное обеспечение учебной дисциплины.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rStyle w:val="Strong"/>
          <w:color w:val="000000"/>
        </w:rPr>
        <w:t>Материально-техническое обеспечение реализации программы.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rStyle w:val="Strong"/>
          <w:color w:val="000000"/>
        </w:rPr>
        <w:t>Программы</w:t>
      </w:r>
      <w:r w:rsidRPr="002601EF">
        <w:rPr>
          <w:rStyle w:val="apple-converted-space"/>
          <w:b/>
          <w:bCs/>
          <w:color w:val="000000"/>
          <w:lang w:val="en-US"/>
        </w:rPr>
        <w:t> </w:t>
      </w:r>
      <w:r w:rsidRPr="002601EF">
        <w:rPr>
          <w:rStyle w:val="Strong"/>
          <w:color w:val="000000"/>
          <w:lang w:val="en-US"/>
        </w:rPr>
        <w:t>–</w:t>
      </w:r>
      <w:r w:rsidRPr="002601EF">
        <w:rPr>
          <w:rStyle w:val="apple-converted-space"/>
          <w:color w:val="000000"/>
          <w:lang w:val="en-US"/>
        </w:rPr>
        <w:t> </w:t>
      </w:r>
      <w:r w:rsidRPr="002601EF">
        <w:rPr>
          <w:color w:val="000000"/>
          <w:lang w:val="en-US"/>
        </w:rPr>
        <w:t xml:space="preserve">Microsoft Windows (Word, Power Point, Paint), Adobe Photoshop, Adobe PREMIERE PRO 2.07. </w:t>
      </w:r>
      <w:r w:rsidRPr="002601EF">
        <w:rPr>
          <w:color w:val="000000"/>
        </w:rPr>
        <w:t>Microsoft FrontPage 2003, создание анимации – Xara Webstyle 4.0.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rStyle w:val="Strong"/>
          <w:color w:val="000000"/>
        </w:rPr>
        <w:t>Технические средства</w:t>
      </w:r>
      <w:r w:rsidRPr="002601EF">
        <w:rPr>
          <w:color w:val="000000"/>
        </w:rPr>
        <w:t>: мультимедийный проектор, телевизор, компьютер, СD-диски, видеокамера, фотоаппарат, микроскопы.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rStyle w:val="Strong"/>
          <w:color w:val="000000"/>
        </w:rPr>
        <w:t>Оборудование</w:t>
      </w:r>
      <w:r w:rsidRPr="002601EF">
        <w:rPr>
          <w:color w:val="000000"/>
        </w:rPr>
        <w:t>: плакаты, картины, микропрепараты, муляжи, чучела, слайды, коллекции, гербарии.</w:t>
      </w:r>
    </w:p>
    <w:p w:rsidR="005F1068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</w:rPr>
      </w:pPr>
    </w:p>
    <w:p w:rsidR="005F1068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</w:rPr>
      </w:pPr>
    </w:p>
    <w:p w:rsidR="005F1068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</w:rPr>
      </w:pPr>
      <w:r w:rsidRPr="002601EF">
        <w:rPr>
          <w:rStyle w:val="Strong"/>
          <w:color w:val="000000"/>
        </w:rPr>
        <w:t>Рекомендуемая литература.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color w:val="000000"/>
        </w:rPr>
        <w:t>Воронина Г.А., Калинова Г.С. Биология. Типовые тестовые задания.- М. «Экзамен» 2012.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color w:val="000000"/>
        </w:rPr>
        <w:t>Готовимся к единому государственному экзамену. Биология. Растения. Грибы. Лишайники. Фросин В.Н., Сивоглазов В.И.- М. «Дрофа» 2005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color w:val="000000"/>
        </w:rPr>
        <w:t>Готовимся к единому государственному экзамену. Биология. Животные. Фросин В.Н., Сивоглазов В.И.- М. «Дрофа» 2004.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color w:val="000000"/>
        </w:rPr>
        <w:t>Готовимся к единому государственному экзамену. Биология. Человек. Фросин В.Н., Сивоглазов В.И.- М. «Дрофа» 2004.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color w:val="000000"/>
        </w:rPr>
        <w:t>Готовимся к единому государственному экзамену. Биология. Общая биология. Фросин В.Н., Сивоглазов В.И.- М. «Дрофа» 2003.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601EF">
        <w:rPr>
          <w:color w:val="000000"/>
        </w:rPr>
        <w:t>Чебышев Н.В., Гузикова Г.С. и др. Биология. Новейший справочник.-М. «Махаон» 2007</w:t>
      </w: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F1068" w:rsidRPr="002601EF" w:rsidRDefault="005F1068" w:rsidP="002601E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F1068" w:rsidRPr="002601EF" w:rsidRDefault="005F1068" w:rsidP="00260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1068" w:rsidRPr="002601EF" w:rsidRDefault="005F1068" w:rsidP="00260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1068" w:rsidRPr="002601EF" w:rsidRDefault="005F1068" w:rsidP="00260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1068" w:rsidRPr="002601EF" w:rsidRDefault="005F1068" w:rsidP="00260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1068" w:rsidRPr="002601EF" w:rsidRDefault="005F1068" w:rsidP="00260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1068" w:rsidRPr="002601EF" w:rsidRDefault="005F1068" w:rsidP="00260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1068" w:rsidRPr="002601EF" w:rsidRDefault="005F1068" w:rsidP="00260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1068" w:rsidRPr="002601EF" w:rsidRDefault="005F1068" w:rsidP="00260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1068" w:rsidRPr="002601EF" w:rsidRDefault="005F1068" w:rsidP="00260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1068" w:rsidRPr="002601EF" w:rsidRDefault="005F1068" w:rsidP="00260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1068" w:rsidRPr="002601EF" w:rsidRDefault="005F1068" w:rsidP="00260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1068" w:rsidRPr="002601EF" w:rsidRDefault="005F1068" w:rsidP="00260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1068" w:rsidRPr="002601EF" w:rsidRDefault="005F1068" w:rsidP="00260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1068" w:rsidRPr="002601EF" w:rsidRDefault="005F1068" w:rsidP="00260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1068" w:rsidRPr="002601EF" w:rsidRDefault="005F1068" w:rsidP="00260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1068" w:rsidRPr="002601EF" w:rsidRDefault="005F1068" w:rsidP="00260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1068" w:rsidRPr="002601EF" w:rsidRDefault="005F1068" w:rsidP="00260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1068" w:rsidRPr="002601EF" w:rsidRDefault="005F1068" w:rsidP="00260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1068" w:rsidRPr="002601EF" w:rsidRDefault="005F1068" w:rsidP="00260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1068" w:rsidRPr="002601EF" w:rsidRDefault="005F1068" w:rsidP="00260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5F1068" w:rsidRPr="002601EF" w:rsidSect="006B3E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D02"/>
    <w:rsid w:val="000B6910"/>
    <w:rsid w:val="00133A3E"/>
    <w:rsid w:val="001451E3"/>
    <w:rsid w:val="0015157F"/>
    <w:rsid w:val="00182BB8"/>
    <w:rsid w:val="001A0C71"/>
    <w:rsid w:val="001E5260"/>
    <w:rsid w:val="0021624F"/>
    <w:rsid w:val="00223D34"/>
    <w:rsid w:val="00243721"/>
    <w:rsid w:val="002601EF"/>
    <w:rsid w:val="00285C28"/>
    <w:rsid w:val="002B6170"/>
    <w:rsid w:val="00326DDE"/>
    <w:rsid w:val="003561FD"/>
    <w:rsid w:val="00386D6C"/>
    <w:rsid w:val="003E439C"/>
    <w:rsid w:val="004738B9"/>
    <w:rsid w:val="004A5857"/>
    <w:rsid w:val="005424C4"/>
    <w:rsid w:val="00551F74"/>
    <w:rsid w:val="005A7BC5"/>
    <w:rsid w:val="005B6D88"/>
    <w:rsid w:val="005B6F06"/>
    <w:rsid w:val="005C5D02"/>
    <w:rsid w:val="005D0AC6"/>
    <w:rsid w:val="005E40B9"/>
    <w:rsid w:val="005F1068"/>
    <w:rsid w:val="005F3BB6"/>
    <w:rsid w:val="00601981"/>
    <w:rsid w:val="00622B7A"/>
    <w:rsid w:val="00637E1A"/>
    <w:rsid w:val="00637E3A"/>
    <w:rsid w:val="006B3E99"/>
    <w:rsid w:val="00735CEF"/>
    <w:rsid w:val="007D257E"/>
    <w:rsid w:val="00816898"/>
    <w:rsid w:val="00862C76"/>
    <w:rsid w:val="008707A0"/>
    <w:rsid w:val="00874A63"/>
    <w:rsid w:val="008D3315"/>
    <w:rsid w:val="009032A8"/>
    <w:rsid w:val="009A0E1B"/>
    <w:rsid w:val="009E7E36"/>
    <w:rsid w:val="00A41472"/>
    <w:rsid w:val="00AC7ED6"/>
    <w:rsid w:val="00BD4C43"/>
    <w:rsid w:val="00C05FB8"/>
    <w:rsid w:val="00C85C26"/>
    <w:rsid w:val="00CB0FDC"/>
    <w:rsid w:val="00D01E85"/>
    <w:rsid w:val="00D26056"/>
    <w:rsid w:val="00D86BB8"/>
    <w:rsid w:val="00E11FE5"/>
    <w:rsid w:val="00E224D5"/>
    <w:rsid w:val="00E85C4D"/>
    <w:rsid w:val="00EA4770"/>
    <w:rsid w:val="00EB61B9"/>
    <w:rsid w:val="00FC6664"/>
    <w:rsid w:val="00FD2CD9"/>
    <w:rsid w:val="00FD3AA7"/>
    <w:rsid w:val="00FE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C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C5D02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C5D02"/>
  </w:style>
  <w:style w:type="paragraph" w:customStyle="1" w:styleId="Style3">
    <w:name w:val="Style3"/>
    <w:basedOn w:val="Normal"/>
    <w:uiPriority w:val="99"/>
    <w:rsid w:val="006B3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6B3E99"/>
    <w:rPr>
      <w:rFonts w:ascii="Times New Roman" w:hAnsi="Times New Roman" w:cs="Times New Roman"/>
      <w:b/>
      <w:bCs/>
      <w:sz w:val="18"/>
      <w:szCs w:val="18"/>
    </w:rPr>
  </w:style>
  <w:style w:type="paragraph" w:styleId="NoSpacing">
    <w:name w:val="No Spacing"/>
    <w:uiPriority w:val="99"/>
    <w:qFormat/>
    <w:rsid w:val="006B3E99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locked/>
    <w:rsid w:val="009A0E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8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1703</Words>
  <Characters>9713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бюджетное общеобразовательное учреждение</dc:title>
  <dc:subject/>
  <dc:creator>AcerE1</dc:creator>
  <cp:keywords/>
  <dc:description/>
  <cp:lastModifiedBy>Зайцева</cp:lastModifiedBy>
  <cp:revision>2</cp:revision>
  <cp:lastPrinted>2015-09-27T18:56:00Z</cp:lastPrinted>
  <dcterms:created xsi:type="dcterms:W3CDTF">2017-01-27T05:42:00Z</dcterms:created>
  <dcterms:modified xsi:type="dcterms:W3CDTF">2017-01-27T05:42:00Z</dcterms:modified>
</cp:coreProperties>
</file>