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77" w:rsidRPr="00E47F90" w:rsidRDefault="003F1677" w:rsidP="005C60F5">
      <w:pPr>
        <w:spacing w:line="240" w:lineRule="atLeast"/>
        <w:ind w:firstLine="1701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E47F90">
        <w:rPr>
          <w:rFonts w:ascii="Times New Roman" w:hAnsi="Times New Roman"/>
          <w:i/>
          <w:sz w:val="20"/>
          <w:szCs w:val="20"/>
        </w:rPr>
        <w:t xml:space="preserve">Образец согласия </w:t>
      </w:r>
      <w:r>
        <w:rPr>
          <w:rFonts w:ascii="Times New Roman" w:hAnsi="Times New Roman"/>
          <w:i/>
          <w:sz w:val="20"/>
          <w:szCs w:val="20"/>
        </w:rPr>
        <w:t xml:space="preserve">участника ГИА </w:t>
      </w:r>
    </w:p>
    <w:p w:rsidR="003F1677" w:rsidRPr="00E47F90" w:rsidRDefault="003F1677" w:rsidP="005C60F5">
      <w:pPr>
        <w:spacing w:line="240" w:lineRule="atLeast"/>
        <w:ind w:firstLine="1701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E47F90">
        <w:rPr>
          <w:rFonts w:ascii="Times New Roman" w:hAnsi="Times New Roman"/>
          <w:i/>
          <w:sz w:val="20"/>
          <w:szCs w:val="20"/>
        </w:rPr>
        <w:t xml:space="preserve">на обработку персональных данных </w:t>
      </w:r>
    </w:p>
    <w:p w:rsidR="003F1677" w:rsidRDefault="003F1677" w:rsidP="005C60F5">
      <w:pPr>
        <w:spacing w:line="240" w:lineRule="atLeast"/>
        <w:contextualSpacing/>
        <w:rPr>
          <w:sz w:val="18"/>
          <w:szCs w:val="18"/>
        </w:rPr>
      </w:pPr>
    </w:p>
    <w:p w:rsidR="003F1677" w:rsidRPr="00E47F90" w:rsidRDefault="003F1677" w:rsidP="005C60F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E47F90">
        <w:rPr>
          <w:rFonts w:ascii="Times New Roman" w:hAnsi="Times New Roman"/>
          <w:sz w:val="24"/>
          <w:szCs w:val="24"/>
        </w:rPr>
        <w:t xml:space="preserve">СОГЛАСИЕ </w:t>
      </w:r>
      <w:r w:rsidRPr="00E47F90">
        <w:rPr>
          <w:rFonts w:ascii="Times New Roman" w:hAnsi="Times New Roman"/>
          <w:sz w:val="24"/>
          <w:szCs w:val="24"/>
        </w:rPr>
        <w:br/>
        <w:t xml:space="preserve">НА ОБРАБОТКУ ПЕРСОНАЛЬНЫХ ДАННЫХ </w:t>
      </w:r>
    </w:p>
    <w:p w:rsidR="003F1677" w:rsidRPr="00E47F90" w:rsidRDefault="003F1677" w:rsidP="005C60F5">
      <w:pPr>
        <w:pStyle w:val="Default"/>
        <w:spacing w:line="276" w:lineRule="auto"/>
        <w:ind w:firstLine="709"/>
        <w:contextualSpacing/>
        <w:jc w:val="both"/>
      </w:pPr>
      <w:r w:rsidRPr="00E47F90">
        <w:t>Я, _______________________________________________________________,</w:t>
      </w:r>
    </w:p>
    <w:p w:rsidR="003F1677" w:rsidRPr="00E47F90" w:rsidRDefault="003F1677" w:rsidP="005C60F5">
      <w:pPr>
        <w:pStyle w:val="Default"/>
        <w:spacing w:line="276" w:lineRule="auto"/>
        <w:ind w:firstLine="709"/>
        <w:contextualSpacing/>
        <w:jc w:val="center"/>
        <w:rPr>
          <w:i/>
          <w:vertAlign w:val="superscript"/>
        </w:rPr>
      </w:pPr>
      <w:r w:rsidRPr="00E47F90">
        <w:rPr>
          <w:vertAlign w:val="superscript"/>
        </w:rPr>
        <w:t>(</w:t>
      </w:r>
      <w:r w:rsidRPr="00E47F90">
        <w:rPr>
          <w:i/>
          <w:vertAlign w:val="superscript"/>
        </w:rPr>
        <w:t>ФИО)</w:t>
      </w:r>
    </w:p>
    <w:p w:rsidR="003F1677" w:rsidRPr="00E47F90" w:rsidRDefault="003F1677" w:rsidP="005C60F5">
      <w:pPr>
        <w:pStyle w:val="Default"/>
        <w:spacing w:line="276" w:lineRule="auto"/>
        <w:contextualSpacing/>
        <w:jc w:val="both"/>
      </w:pPr>
      <w:r w:rsidRPr="00E47F90">
        <w:t>паспорт ___________ выдан _______________________________________________,</w:t>
      </w:r>
    </w:p>
    <w:p w:rsidR="003F1677" w:rsidRPr="00E47F90" w:rsidRDefault="003F1677" w:rsidP="005C60F5">
      <w:pPr>
        <w:pStyle w:val="Default"/>
        <w:spacing w:line="276" w:lineRule="auto"/>
        <w:ind w:firstLine="709"/>
        <w:contextualSpacing/>
        <w:jc w:val="both"/>
        <w:rPr>
          <w:i/>
          <w:vertAlign w:val="superscript"/>
        </w:rPr>
      </w:pPr>
      <w:r w:rsidRPr="00E47F90">
        <w:rPr>
          <w:i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3F1677" w:rsidRPr="00E47F90" w:rsidRDefault="003F1677" w:rsidP="005C60F5">
      <w:pPr>
        <w:pStyle w:val="Default"/>
        <w:spacing w:line="276" w:lineRule="auto"/>
        <w:contextualSpacing/>
        <w:jc w:val="both"/>
      </w:pPr>
      <w:r w:rsidRPr="00E47F90">
        <w:t>адрес регистрации:_______________________________________________________,</w:t>
      </w:r>
    </w:p>
    <w:p w:rsidR="003F1677" w:rsidRPr="00E47F90" w:rsidRDefault="003F1677" w:rsidP="005C60F5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7F90">
        <w:rPr>
          <w:rFonts w:ascii="Times New Roman" w:hAnsi="Times New Roman"/>
          <w:sz w:val="24"/>
          <w:szCs w:val="24"/>
        </w:rPr>
        <w:t xml:space="preserve">даю свое согласие на обработку в  </w:t>
      </w:r>
      <w:r w:rsidRPr="00E47F9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__________________________________________</w:t>
      </w:r>
    </w:p>
    <w:p w:rsidR="003F1677" w:rsidRPr="00E47F90" w:rsidRDefault="003F1677" w:rsidP="005C60F5">
      <w:pPr>
        <w:tabs>
          <w:tab w:val="left" w:pos="4800"/>
          <w:tab w:val="center" w:pos="6447"/>
        </w:tabs>
        <w:spacing w:before="120" w:after="0"/>
        <w:contextualSpacing/>
        <w:rPr>
          <w:i/>
          <w:sz w:val="24"/>
          <w:szCs w:val="24"/>
          <w:vertAlign w:val="superscript"/>
        </w:rPr>
      </w:pPr>
      <w:r w:rsidRPr="00E47F90">
        <w:rPr>
          <w:i/>
          <w:sz w:val="24"/>
          <w:szCs w:val="24"/>
          <w:vertAlign w:val="superscript"/>
        </w:rPr>
        <w:tab/>
        <w:t>(наименование организации</w:t>
      </w:r>
      <w:r w:rsidRPr="00E47F90">
        <w:rPr>
          <w:rFonts w:ascii="Times New Roman" w:hAnsi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:rsidR="003F1677" w:rsidRPr="00E47F90" w:rsidRDefault="003F1677" w:rsidP="005C60F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47F90">
        <w:rPr>
          <w:rFonts w:ascii="Times New Roman" w:hAnsi="Times New Roman"/>
          <w:sz w:val="24"/>
          <w:szCs w:val="24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E47F90">
        <w:rPr>
          <w:rFonts w:ascii="Times New Roman" w:hAnsi="Times New Roman"/>
          <w:color w:val="000000"/>
          <w:sz w:val="24"/>
          <w:szCs w:val="24"/>
        </w:rPr>
        <w:t xml:space="preserve">информация о выбранных экзаменах; информация о результатах итогового сочинения (изложения), информация об отнесении участника к категории лиц с ограниченными возможностями здоровья, инвалидов; </w:t>
      </w:r>
      <w:r w:rsidRPr="00E47F90">
        <w:rPr>
          <w:rFonts w:ascii="Times New Roman" w:hAnsi="Times New Roman"/>
          <w:sz w:val="24"/>
          <w:szCs w:val="24"/>
        </w:rPr>
        <w:t>информация о результатах экзаменов.</w:t>
      </w:r>
    </w:p>
    <w:p w:rsidR="003F1677" w:rsidRPr="00E47F90" w:rsidRDefault="003F1677" w:rsidP="005C60F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7F90">
        <w:rPr>
          <w:rFonts w:ascii="Times New Roman" w:hAnsi="Times New Roman"/>
          <w:sz w:val="24"/>
          <w:szCs w:val="24"/>
        </w:rPr>
        <w:t>Я даю согласие на использование персональных данных исключительно</w:t>
      </w:r>
      <w:r w:rsidRPr="00E47F90">
        <w:rPr>
          <w:rFonts w:ascii="Times New Roman" w:hAnsi="Times New Roman"/>
          <w:b/>
          <w:sz w:val="24"/>
          <w:szCs w:val="24"/>
        </w:rPr>
        <w:t xml:space="preserve"> </w:t>
      </w:r>
      <w:r w:rsidRPr="00E47F90">
        <w:rPr>
          <w:rFonts w:ascii="Times New Roman" w:hAnsi="Times New Roman"/>
          <w:sz w:val="24"/>
          <w:szCs w:val="24"/>
        </w:rPr>
        <w:t xml:space="preserve">в целях </w:t>
      </w:r>
      <w:r w:rsidRPr="00E47F90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аттестации, а также хранение данных об этих результатах на электронных носителях.</w:t>
      </w:r>
    </w:p>
    <w:p w:rsidR="003F1677" w:rsidRPr="00E47F90" w:rsidRDefault="003F1677" w:rsidP="005C60F5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E47F90">
        <w:rPr>
          <w:rFonts w:ascii="Times New Roman" w:hAnsi="Times New Roman"/>
          <w:color w:val="000000"/>
          <w:sz w:val="24"/>
          <w:szCs w:val="24"/>
          <w:lang w:eastAsia="ru-RU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действий по обмену информацией: </w:t>
      </w:r>
      <w:r w:rsidRPr="00E47F90">
        <w:rPr>
          <w:rFonts w:ascii="Times New Roman" w:hAnsi="Times New Roman"/>
          <w:color w:val="000000"/>
          <w:sz w:val="24"/>
          <w:szCs w:val="24"/>
          <w:lang w:eastAsia="ru-RU"/>
        </w:rPr>
        <w:t>Министерству образования и науки Пермского края, Государственному бюджетному учреждению дополнительного профессионального образования "Институт развития образования Пермского края"», Федеральному бюджетному государственному учреждению «Федеральный центр тестирования», Федеральной службе по надз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ору в сфере образования и науки</w:t>
      </w:r>
      <w:bookmarkStart w:id="0" w:name="_GoBack"/>
      <w:bookmarkEnd w:id="0"/>
      <w:r w:rsidRPr="00E47F90">
        <w:rPr>
          <w:rFonts w:ascii="Times New Roman" w:hAnsi="Times New Roman"/>
          <w:color w:val="000000"/>
          <w:sz w:val="24"/>
          <w:szCs w:val="24"/>
          <w:lang w:eastAsia="ru-RU"/>
        </w:rPr>
        <w:t>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3F1677" w:rsidRPr="00E47F90" w:rsidRDefault="003F1677" w:rsidP="005C60F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7F90">
        <w:rPr>
          <w:rFonts w:ascii="Times New Roman" w:hAnsi="Times New Roman"/>
          <w:color w:val="000000"/>
          <w:sz w:val="24"/>
          <w:szCs w:val="24"/>
          <w:lang w:eastAsia="ru-RU"/>
        </w:rPr>
        <w:t>Я проинформирован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(а)</w:t>
      </w:r>
      <w:r w:rsidRPr="00E47F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что </w:t>
      </w:r>
      <w:r w:rsidRPr="00E47F9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</w:t>
      </w:r>
      <w:r w:rsidRPr="00E47F9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_______________</w:t>
      </w:r>
      <w:r w:rsidRPr="00E47F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гарантирует</w:t>
      </w:r>
    </w:p>
    <w:p w:rsidR="003F1677" w:rsidRPr="00E47F90" w:rsidRDefault="003F1677" w:rsidP="005C60F5">
      <w:pPr>
        <w:tabs>
          <w:tab w:val="left" w:pos="4800"/>
          <w:tab w:val="center" w:pos="6447"/>
        </w:tabs>
        <w:spacing w:before="120" w:after="0"/>
        <w:ind w:firstLine="709"/>
        <w:contextualSpacing/>
        <w:rPr>
          <w:i/>
          <w:sz w:val="24"/>
          <w:szCs w:val="24"/>
          <w:vertAlign w:val="superscript"/>
        </w:rPr>
      </w:pPr>
      <w:r w:rsidRPr="00E47F90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(наименование организации</w:t>
      </w:r>
      <w:r w:rsidRPr="00E47F90">
        <w:rPr>
          <w:rFonts w:ascii="Times New Roman" w:hAnsi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:rsidR="003F1677" w:rsidRPr="00E47F90" w:rsidRDefault="003F1677" w:rsidP="005C60F5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7F90">
        <w:rPr>
          <w:rFonts w:ascii="Times New Roman" w:hAnsi="Times New Roman"/>
          <w:color w:val="000000"/>
          <w:sz w:val="24"/>
          <w:szCs w:val="24"/>
          <w:lang w:eastAsia="ru-RU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3F1677" w:rsidRPr="00E47F90" w:rsidRDefault="003F1677" w:rsidP="005C60F5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E47F90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3F1677" w:rsidRPr="00E47F90" w:rsidRDefault="003F1677" w:rsidP="005C60F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7F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 письменному заявлению.  </w:t>
      </w:r>
    </w:p>
    <w:p w:rsidR="003F1677" w:rsidRPr="00E47F90" w:rsidRDefault="003F1677" w:rsidP="005C60F5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E47F90">
        <w:rPr>
          <w:rFonts w:ascii="Times New Roman" w:hAnsi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3F1677" w:rsidRPr="00E47F90" w:rsidRDefault="003F1677" w:rsidP="005C60F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7F90">
        <w:rPr>
          <w:rFonts w:ascii="Times New Roman" w:hAnsi="Times New Roman"/>
          <w:color w:val="000000"/>
          <w:sz w:val="24"/>
          <w:szCs w:val="24"/>
          <w:lang w:eastAsia="ru-RU"/>
        </w:rPr>
        <w:t> "____" ___________ 201__ г.                       _____________ /_____________/</w:t>
      </w:r>
    </w:p>
    <w:p w:rsidR="003F1677" w:rsidRPr="00E47F90" w:rsidRDefault="003F1677" w:rsidP="005C60F5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E47F9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</w:t>
      </w:r>
      <w:r w:rsidRPr="00E47F90">
        <w:rPr>
          <w:rFonts w:ascii="Times New Roman" w:hAnsi="Times New Roman"/>
          <w:bCs/>
          <w:i/>
          <w:color w:val="000000"/>
          <w:sz w:val="20"/>
          <w:szCs w:val="20"/>
          <w:lang w:eastAsia="ru-RU"/>
        </w:rPr>
        <w:t xml:space="preserve">Подпись </w:t>
      </w:r>
      <w:r>
        <w:rPr>
          <w:rFonts w:ascii="Times New Roman" w:hAnsi="Times New Roman"/>
          <w:bCs/>
          <w:i/>
          <w:color w:val="000000"/>
          <w:sz w:val="20"/>
          <w:szCs w:val="20"/>
          <w:lang w:eastAsia="ru-RU"/>
        </w:rPr>
        <w:t xml:space="preserve">         </w:t>
      </w:r>
      <w:r w:rsidRPr="00E47F90">
        <w:rPr>
          <w:rFonts w:ascii="Times New Roman" w:hAnsi="Times New Roman"/>
          <w:bCs/>
          <w:i/>
          <w:color w:val="000000"/>
          <w:sz w:val="20"/>
          <w:szCs w:val="20"/>
          <w:lang w:eastAsia="ru-RU"/>
        </w:rPr>
        <w:t xml:space="preserve"> Расшифровка подписи</w:t>
      </w:r>
    </w:p>
    <w:p w:rsidR="003F1677" w:rsidRDefault="003F1677"/>
    <w:sectPr w:rsidR="003F1677" w:rsidSect="00E47F90">
      <w:pgSz w:w="11906" w:h="16838"/>
      <w:pgMar w:top="568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CB6"/>
    <w:rsid w:val="0015462A"/>
    <w:rsid w:val="001D0B0F"/>
    <w:rsid w:val="002B1CB6"/>
    <w:rsid w:val="003005A8"/>
    <w:rsid w:val="003F1677"/>
    <w:rsid w:val="005C60F5"/>
    <w:rsid w:val="00642ABE"/>
    <w:rsid w:val="007902D1"/>
    <w:rsid w:val="007F1962"/>
    <w:rsid w:val="00B56056"/>
    <w:rsid w:val="00BF20C4"/>
    <w:rsid w:val="00CA029E"/>
    <w:rsid w:val="00DE52FE"/>
    <w:rsid w:val="00E4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0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C60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498</Words>
  <Characters>2843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согласия участника ГИА </dc:title>
  <dc:subject/>
  <dc:creator>Ольга</dc:creator>
  <cp:keywords/>
  <dc:description/>
  <cp:lastModifiedBy>user</cp:lastModifiedBy>
  <cp:revision>2</cp:revision>
  <cp:lastPrinted>2014-10-02T11:39:00Z</cp:lastPrinted>
  <dcterms:created xsi:type="dcterms:W3CDTF">2015-12-04T09:30:00Z</dcterms:created>
  <dcterms:modified xsi:type="dcterms:W3CDTF">2015-12-04T09:30:00Z</dcterms:modified>
</cp:coreProperties>
</file>